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970"/>
        <w:gridCol w:w="180"/>
        <w:gridCol w:w="7272"/>
      </w:tblGrid>
      <w:tr w:rsidR="00125AB1" w:rsidRPr="006658C4" w:rsidTr="00C14DB3">
        <w:tc>
          <w:tcPr>
            <w:tcW w:w="2970" w:type="dxa"/>
            <w:tcMar>
              <w:top w:w="504" w:type="dxa"/>
              <w:right w:w="720" w:type="dxa"/>
            </w:tcMar>
          </w:tcPr>
          <w:p w:rsidR="00125AB1" w:rsidRDefault="00C14DB3" w:rsidP="00125AB1">
            <w:r>
              <w:rPr>
                <w:noProof/>
              </w:rPr>
              <w:drawing>
                <wp:inline distT="0" distB="0" distL="0" distR="0" wp14:anchorId="3EE6A7AB" wp14:editId="31BB14ED">
                  <wp:extent cx="1887855" cy="1929130"/>
                  <wp:effectExtent l="0" t="0" r="444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llsizeoutput_377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9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DB3" w:rsidRDefault="00C14DB3" w:rsidP="00913BBD"/>
          <w:p w:rsidR="00913BBD" w:rsidRDefault="00913BBD" w:rsidP="00913BBD"/>
          <w:p w:rsidR="00C14DB3" w:rsidRDefault="00C14DB3" w:rsidP="00913BBD"/>
          <w:p w:rsidR="00C14DB3" w:rsidRPr="006658C4" w:rsidRDefault="00C14DB3" w:rsidP="00913BBD"/>
        </w:tc>
        <w:tc>
          <w:tcPr>
            <w:tcW w:w="7452" w:type="dxa"/>
            <w:gridSpan w:val="2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452"/>
            </w:tblGrid>
            <w:tr w:rsidR="00125AB1" w:rsidRPr="006658C4" w:rsidTr="00913BBD">
              <w:trPr>
                <w:trHeight w:hRule="exact" w:val="1755"/>
              </w:trPr>
              <w:tc>
                <w:tcPr>
                  <w:tcW w:w="6055" w:type="dxa"/>
                  <w:vAlign w:val="center"/>
                </w:tcPr>
                <w:p w:rsidR="00125AB1" w:rsidRPr="00284544" w:rsidRDefault="00B96DCB" w:rsidP="00E96C92">
                  <w:pPr>
                    <w:pStyle w:val="Heading1"/>
                    <w:outlineLvl w:val="0"/>
                  </w:pPr>
                  <w:sdt>
                    <w:sdtPr>
                      <w:rPr>
                        <w:sz w:val="56"/>
                        <w:szCs w:val="56"/>
                      </w:rPr>
                      <w:alias w:val="Your Name:"/>
                      <w:tag w:val="Your Name:"/>
                      <w:id w:val="-544600582"/>
                      <w:placeholder>
                        <w:docPart w:val="F00A8277EFA7CE40BAAE96386415E25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27BFF" w:rsidRPr="00C27BFF">
                        <w:rPr>
                          <w:sz w:val="56"/>
                          <w:szCs w:val="56"/>
                        </w:rPr>
                        <w:t>ELECTRIC FILE CERTIFICATION</w:t>
                      </w:r>
                    </w:sdtContent>
                  </w:sdt>
                </w:p>
                <w:p w:rsidR="00125AB1" w:rsidRPr="00C27BFF" w:rsidRDefault="00C27BFF" w:rsidP="00C56A6F">
                  <w:pPr>
                    <w:pStyle w:val="Heading2"/>
                    <w:outlineLvl w:val="1"/>
                    <w:rPr>
                      <w:sz w:val="28"/>
                      <w:szCs w:val="28"/>
                    </w:rPr>
                  </w:pPr>
                  <w:r w:rsidRPr="00C27BFF">
                    <w:rPr>
                      <w:sz w:val="28"/>
                      <w:szCs w:val="28"/>
                    </w:rPr>
                    <w:t>COURSE REGISTRATION</w:t>
                  </w:r>
                </w:p>
              </w:tc>
            </w:tr>
          </w:tbl>
          <w:p w:rsidR="00125AB1" w:rsidRPr="00125981" w:rsidRDefault="00913BBD" w:rsidP="00F9053A">
            <w:pPr>
              <w:pStyle w:val="Heading3"/>
            </w:pPr>
            <w:r w:rsidRPr="00F9053A">
              <w:t>Sunday</w:t>
            </w:r>
            <w:r>
              <w:t>, february 9, 20</w:t>
            </w:r>
            <w:r w:rsidR="00C118A2">
              <w:t>20</w:t>
            </w:r>
            <w:r>
              <w:t xml:space="preserve"> – 9:00 </w:t>
            </w:r>
            <w:r w:rsidR="00C27BFF">
              <w:t xml:space="preserve">AM </w:t>
            </w:r>
          </w:p>
          <w:p w:rsidR="00125AB1" w:rsidRDefault="00BA7156" w:rsidP="00125AB1">
            <w:pPr>
              <w:pStyle w:val="Heading4"/>
            </w:pPr>
            <w:r>
              <w:t>MSBC board office</w:t>
            </w:r>
            <w:r w:rsidR="00125AB1" w:rsidRPr="006658C4">
              <w:t xml:space="preserve"> • </w:t>
            </w:r>
            <w:r>
              <w:t>239 North Lamar Street</w:t>
            </w:r>
            <w:r w:rsidR="00125AB1" w:rsidRPr="006658C4">
              <w:t xml:space="preserve"> • </w:t>
            </w:r>
            <w:r>
              <w:t xml:space="preserve">Jackson </w:t>
            </w:r>
            <w:r w:rsidRPr="006658C4">
              <w:t>•</w:t>
            </w:r>
            <w:r>
              <w:t xml:space="preserve"> 39201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</w:p>
          <w:p w:rsidR="00F9053A" w:rsidRDefault="00F9053A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 w:rsidRPr="00F9053A">
              <w:rPr>
                <w:sz w:val="32"/>
                <w:szCs w:val="32"/>
              </w:rPr>
              <w:t>REGISTRATION FEE:     $350</w:t>
            </w:r>
            <w:r>
              <w:t xml:space="preserve">         (PRE-REGISTRATION REQUIRED)</w:t>
            </w:r>
          </w:p>
          <w:p w:rsidR="00C27BFF" w:rsidRDefault="00C27BFF" w:rsidP="00125AB1">
            <w:pPr>
              <w:pStyle w:val="Heading4"/>
            </w:pPr>
            <w:r>
              <w:t>REGISTRATION DEADLINE:   JANUARY 20, 20</w:t>
            </w:r>
            <w:r w:rsidR="00C118A2">
              <w:t>20</w:t>
            </w:r>
            <w:bookmarkStart w:id="0" w:name="_GoBack"/>
            <w:bookmarkEnd w:id="0"/>
          </w:p>
          <w:p w:rsidR="00F9053A" w:rsidRDefault="00F9053A" w:rsidP="00125AB1">
            <w:pPr>
              <w:pStyle w:val="Heading4"/>
            </w:pPr>
          </w:p>
          <w:p w:rsidR="00F9053A" w:rsidRDefault="00F9053A" w:rsidP="00125AB1">
            <w:pPr>
              <w:pStyle w:val="Heading4"/>
            </w:pPr>
          </w:p>
          <w:p w:rsidR="00F9053A" w:rsidRDefault="00F9053A" w:rsidP="00125AB1">
            <w:pPr>
              <w:pStyle w:val="Heading4"/>
            </w:pPr>
          </w:p>
          <w:p w:rsidR="00F9053A" w:rsidRDefault="00F9053A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NAME:      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ADDRESS: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 xml:space="preserve">                  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PHONE:     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EMAIL:      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SCHOOL:         ____________________________________________________</w:t>
            </w:r>
          </w:p>
          <w:p w:rsidR="00C27BFF" w:rsidRDefault="00C27BFF" w:rsidP="00125AB1">
            <w:pPr>
              <w:pStyle w:val="Heading4"/>
            </w:pPr>
          </w:p>
          <w:p w:rsidR="00C27BFF" w:rsidRDefault="00C27BFF" w:rsidP="00125AB1">
            <w:pPr>
              <w:pStyle w:val="Heading4"/>
            </w:pPr>
            <w:r>
              <w:t>INSTRUCTOR REGISTRATION NUMBER:    ____________________________</w:t>
            </w:r>
          </w:p>
          <w:p w:rsidR="00C27BFF" w:rsidRDefault="00C27BFF" w:rsidP="00125AB1">
            <w:pPr>
              <w:pStyle w:val="Heading4"/>
            </w:pPr>
          </w:p>
          <w:p w:rsidR="00F9053A" w:rsidRDefault="00F9053A" w:rsidP="00F905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complete and return to the address below with payment.</w:t>
            </w:r>
          </w:p>
          <w:p w:rsidR="00F9053A" w:rsidRDefault="00F9053A" w:rsidP="00F905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note that you MUST be an ACTIVE Instructor at a SCHOOL to participate.</w:t>
            </w:r>
          </w:p>
          <w:p w:rsidR="00F9053A" w:rsidRDefault="00F9053A" w:rsidP="00F9053A">
            <w:pPr>
              <w:rPr>
                <w:rFonts w:asciiTheme="majorHAnsi" w:hAnsiTheme="majorHAnsi"/>
              </w:rPr>
            </w:pPr>
          </w:p>
          <w:p w:rsidR="00F9053A" w:rsidRDefault="00C14DB3" w:rsidP="00F905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State Board of Cosmetology</w:t>
            </w:r>
          </w:p>
          <w:p w:rsidR="00C14DB3" w:rsidRDefault="00C14DB3" w:rsidP="00F905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Attn:  Electric File Certification Course</w:t>
            </w:r>
          </w:p>
          <w:p w:rsidR="00C14DB3" w:rsidRDefault="00C14DB3" w:rsidP="00F905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Office Box 55689</w:t>
            </w:r>
          </w:p>
          <w:p w:rsidR="00F9053A" w:rsidRPr="00F9053A" w:rsidRDefault="00C14DB3" w:rsidP="00C14DB3">
            <w:r>
              <w:rPr>
                <w:rFonts w:asciiTheme="majorHAnsi" w:hAnsiTheme="majorHAnsi"/>
              </w:rPr>
              <w:t>Jackson, MS 39296</w:t>
            </w:r>
          </w:p>
        </w:tc>
      </w:tr>
      <w:tr w:rsidR="00C27BFF" w:rsidRPr="006658C4" w:rsidTr="00F9053A">
        <w:tc>
          <w:tcPr>
            <w:tcW w:w="3150" w:type="dxa"/>
            <w:gridSpan w:val="2"/>
            <w:tcMar>
              <w:top w:w="504" w:type="dxa"/>
              <w:right w:w="720" w:type="dxa"/>
            </w:tcMar>
          </w:tcPr>
          <w:p w:rsidR="00C27BFF" w:rsidRDefault="00C27BFF" w:rsidP="00125AB1"/>
        </w:tc>
        <w:tc>
          <w:tcPr>
            <w:tcW w:w="7272" w:type="dxa"/>
            <w:tcMar>
              <w:top w:w="504" w:type="dxa"/>
              <w:left w:w="0" w:type="dxa"/>
            </w:tcMar>
          </w:tcPr>
          <w:p w:rsidR="00C27BFF" w:rsidRDefault="00C27BFF" w:rsidP="00E96C92">
            <w:pPr>
              <w:pStyle w:val="Heading1"/>
            </w:pPr>
          </w:p>
        </w:tc>
      </w:tr>
    </w:tbl>
    <w:p w:rsidR="00D87154" w:rsidRPr="006658C4" w:rsidRDefault="00D87154" w:rsidP="00E22E87">
      <w:pPr>
        <w:pStyle w:val="NoSpacing"/>
      </w:pPr>
    </w:p>
    <w:sectPr w:rsidR="00D87154" w:rsidRPr="006658C4" w:rsidSect="00C27BFF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CB" w:rsidRDefault="00B96DCB" w:rsidP="00713050">
      <w:pPr>
        <w:spacing w:line="240" w:lineRule="auto"/>
      </w:pPr>
      <w:r>
        <w:separator/>
      </w:r>
    </w:p>
  </w:endnote>
  <w:endnote w:type="continuationSeparator" w:id="0">
    <w:p w:rsidR="00B96DCB" w:rsidRDefault="00B96DC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18DB01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4a66ac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A60819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a66ac [3204]" strokecolor="#4a66ac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A1F7C8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a66ac [3204]" strokecolor="#4a66ac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104A5B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a66ac [3204]" strokecolor="#4a66ac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E78017EB9FA6E94499478FC5BA6EACC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92E3D73E880479488F2A83AC610E99D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95562D44F6451745894BF9A66CAE329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6931734626101F41BC1768873633A6D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CB" w:rsidRDefault="00B96DCB" w:rsidP="00713050">
      <w:pPr>
        <w:spacing w:line="240" w:lineRule="auto"/>
      </w:pPr>
      <w:r>
        <w:separator/>
      </w:r>
    </w:p>
  </w:footnote>
  <w:footnote w:type="continuationSeparator" w:id="0">
    <w:p w:rsidR="00B96DCB" w:rsidRDefault="00B96DC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5200B3B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4a66ac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4a66ac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B96DCB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27BFF">
                      <w:t>ELECTRIC FILE CERTIFICATION</w:t>
                    </w:r>
                  </w:sdtContent>
                </w:sdt>
              </w:p>
              <w:p w:rsidR="00125981" w:rsidRDefault="00B96DCB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t>Profession or Industry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D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63A0F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13BBD"/>
    <w:rsid w:val="00983A8A"/>
    <w:rsid w:val="009D6855"/>
    <w:rsid w:val="009F75B3"/>
    <w:rsid w:val="00A42540"/>
    <w:rsid w:val="00AD22CE"/>
    <w:rsid w:val="00B56E1F"/>
    <w:rsid w:val="00B60A88"/>
    <w:rsid w:val="00B66BFE"/>
    <w:rsid w:val="00B96DCB"/>
    <w:rsid w:val="00BA7156"/>
    <w:rsid w:val="00C05502"/>
    <w:rsid w:val="00C118A2"/>
    <w:rsid w:val="00C14DB3"/>
    <w:rsid w:val="00C2098A"/>
    <w:rsid w:val="00C27BFF"/>
    <w:rsid w:val="00C57D37"/>
    <w:rsid w:val="00C7741E"/>
    <w:rsid w:val="00CA3DF1"/>
    <w:rsid w:val="00CA4581"/>
    <w:rsid w:val="00CE18D5"/>
    <w:rsid w:val="00D87154"/>
    <w:rsid w:val="00E22E87"/>
    <w:rsid w:val="00E96C92"/>
    <w:rsid w:val="00F207C0"/>
    <w:rsid w:val="00F20AE5"/>
    <w:rsid w:val="00F30A68"/>
    <w:rsid w:val="00F328B4"/>
    <w:rsid w:val="00F645C7"/>
    <w:rsid w:val="00F87ECA"/>
    <w:rsid w:val="00F9000F"/>
    <w:rsid w:val="00F9053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5337"/>
  <w15:chartTrackingRefBased/>
  <w15:docId w15:val="{B811BC21-A199-9A45-AAC5-ED46EC3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9053A"/>
    <w:pPr>
      <w:keepNext/>
      <w:keepLines/>
      <w:pBdr>
        <w:bottom w:val="single" w:sz="48" w:space="1" w:color="4A66AC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color w:val="000000" w:themeColor="text1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53A"/>
    <w:rPr>
      <w:rFonts w:asciiTheme="majorHAnsi" w:eastAsiaTheme="majorEastAsia" w:hAnsiTheme="majorHAnsi" w:cstheme="majorBidi"/>
      <w:caps/>
      <w:color w:val="000000" w:themeColor="text1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lark/Library/Containers/com.microsoft.Word/Data/Library/Application%20Support/Microsoft/Office/16.0/DTS/en-US%7b47516556-37B6-3441-A926-1D793A95D847%7d/%7bCA4C3AB5-C94B-AF4B-B703-B0C26ECF8043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017EB9FA6E94499478FC5BA6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E89C-BF1D-9143-B02E-0D8ACBA21FCE}"/>
      </w:docPartPr>
      <w:docPartBody>
        <w:p w:rsidR="00B43F13" w:rsidRDefault="001D365E">
          <w:pPr>
            <w:pStyle w:val="E78017EB9FA6E94499478FC5BA6EACC6"/>
          </w:pPr>
          <w:r w:rsidRPr="006658C4">
            <w:t>Contact</w:t>
          </w:r>
        </w:p>
      </w:docPartBody>
    </w:docPart>
    <w:docPart>
      <w:docPartPr>
        <w:name w:val="92E3D73E880479488F2A83AC610E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9D7B-EEDC-1547-8A81-23695665A2DB}"/>
      </w:docPartPr>
      <w:docPartBody>
        <w:p w:rsidR="00B43F13" w:rsidRDefault="001D365E">
          <w:pPr>
            <w:pStyle w:val="92E3D73E880479488F2A83AC610E99DC"/>
          </w:pPr>
          <w:r w:rsidRPr="006658C4">
            <w:t>City, ST ZIP</w:t>
          </w:r>
        </w:p>
      </w:docPartBody>
    </w:docPart>
    <w:docPart>
      <w:docPartPr>
        <w:name w:val="95562D44F6451745894BF9A66CAE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4BF1-44DC-AE40-8081-89530708A5E9}"/>
      </w:docPartPr>
      <w:docPartBody>
        <w:p w:rsidR="00B43F13" w:rsidRDefault="001D365E">
          <w:pPr>
            <w:pStyle w:val="95562D44F6451745894BF9A66CAE329B"/>
          </w:pPr>
          <w:r w:rsidRPr="006658C4">
            <w:t>Telephone</w:t>
          </w:r>
        </w:p>
      </w:docPartBody>
    </w:docPart>
    <w:docPart>
      <w:docPartPr>
        <w:name w:val="F00A8277EFA7CE40BAAE96386415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ECB7-ACC9-0A45-A1D7-2F167C2D3FAA}"/>
      </w:docPartPr>
      <w:docPartBody>
        <w:p w:rsidR="00B43F13" w:rsidRDefault="001D365E">
          <w:pPr>
            <w:pStyle w:val="F00A8277EFA7CE40BAAE96386415E25F"/>
          </w:pPr>
          <w:r>
            <w:t>Your Name</w:t>
          </w:r>
        </w:p>
      </w:docPartBody>
    </w:docPart>
    <w:docPart>
      <w:docPartPr>
        <w:name w:val="6931734626101F41BC1768873633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DC01-1652-4A41-B4B3-7BB0FA274E29}"/>
      </w:docPartPr>
      <w:docPartBody>
        <w:p w:rsidR="00B43F13" w:rsidRDefault="001D365E">
          <w:pPr>
            <w:pStyle w:val="6931734626101F41BC1768873633A6DA"/>
          </w:pPr>
          <w:r>
            <w:t>Profession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5E"/>
    <w:rsid w:val="001D365E"/>
    <w:rsid w:val="00576EB9"/>
    <w:rsid w:val="00B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E32FAAAC3364FA332C5148D193E8F">
    <w:name w:val="693E32FAAAC3364FA332C5148D193E8F"/>
  </w:style>
  <w:style w:type="paragraph" w:customStyle="1" w:styleId="E78017EB9FA6E94499478FC5BA6EACC6">
    <w:name w:val="E78017EB9FA6E94499478FC5BA6EACC6"/>
  </w:style>
  <w:style w:type="paragraph" w:customStyle="1" w:styleId="A64489890E7A764CB4B8B96A4400142C">
    <w:name w:val="A64489890E7A764CB4B8B96A4400142C"/>
  </w:style>
  <w:style w:type="paragraph" w:customStyle="1" w:styleId="92E3D73E880479488F2A83AC610E99DC">
    <w:name w:val="92E3D73E880479488F2A83AC610E99DC"/>
  </w:style>
  <w:style w:type="paragraph" w:customStyle="1" w:styleId="C2D1E909D4DA9842B3D02809E1D1CF21">
    <w:name w:val="C2D1E909D4DA9842B3D02809E1D1CF21"/>
  </w:style>
  <w:style w:type="paragraph" w:customStyle="1" w:styleId="95562D44F6451745894BF9A66CAE329B">
    <w:name w:val="95562D44F6451745894BF9A66CAE329B"/>
  </w:style>
  <w:style w:type="paragraph" w:customStyle="1" w:styleId="F00A8277EFA7CE40BAAE96386415E25F">
    <w:name w:val="F00A8277EFA7CE40BAAE96386415E25F"/>
  </w:style>
  <w:style w:type="paragraph" w:customStyle="1" w:styleId="6931734626101F41BC1768873633A6DA">
    <w:name w:val="6931734626101F41BC1768873633A6DA"/>
  </w:style>
  <w:style w:type="paragraph" w:customStyle="1" w:styleId="9D9BDEB4F160E64BAAA337FBCD2F5D42">
    <w:name w:val="9D9BDEB4F160E64BAAA337FBCD2F5D42"/>
  </w:style>
  <w:style w:type="paragraph" w:customStyle="1" w:styleId="964F35D0CD17954B986D7CD025691C68">
    <w:name w:val="964F35D0CD17954B986D7CD025691C68"/>
  </w:style>
  <w:style w:type="paragraph" w:customStyle="1" w:styleId="81546E3547A5674EB6D94E5FA91193FC">
    <w:name w:val="81546E3547A5674EB6D94E5FA91193FC"/>
  </w:style>
  <w:style w:type="paragraph" w:customStyle="1" w:styleId="DB4C4C97964EC6499096733A0E015DEB">
    <w:name w:val="DB4C4C97964EC6499096733A0E015DEB"/>
  </w:style>
  <w:style w:type="paragraph" w:customStyle="1" w:styleId="171756CB9707E84D92C1A19C1669FA30">
    <w:name w:val="171756CB9707E84D92C1A19C1669FA30"/>
  </w:style>
  <w:style w:type="paragraph" w:customStyle="1" w:styleId="FD4663F1883A7F4F92CCEDC8C2468EA7">
    <w:name w:val="FD4663F1883A7F4F92CCEDC8C2468EA7"/>
  </w:style>
  <w:style w:type="paragraph" w:customStyle="1" w:styleId="8C42F204F792154A931DD43907B63758">
    <w:name w:val="8C42F204F792154A931DD43907B63758"/>
  </w:style>
  <w:style w:type="paragraph" w:customStyle="1" w:styleId="F576E2B484123940BA15B59D7C08B495">
    <w:name w:val="F576E2B484123940BA15B59D7C08B495"/>
  </w:style>
  <w:style w:type="paragraph" w:customStyle="1" w:styleId="727D08463B428048AEF87B75BE50B32E">
    <w:name w:val="727D08463B428048AEF87B75BE50B32E"/>
  </w:style>
  <w:style w:type="paragraph" w:customStyle="1" w:styleId="6582E7E50798154A8FC50A4F5DB7CB40">
    <w:name w:val="6582E7E50798154A8FC50A4F5DB7CB40"/>
  </w:style>
  <w:style w:type="paragraph" w:customStyle="1" w:styleId="E1B7EB32E796F045ADD6A99BB37B1D15">
    <w:name w:val="E1B7EB32E796F045ADD6A99BB37B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52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Sunday, february 9, 2019 – 9:00 AM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 FILE CERTIFICATION</dc:creator>
  <cp:keywords/>
  <dc:description/>
  <cp:lastModifiedBy>Sharon Clark</cp:lastModifiedBy>
  <cp:revision>3</cp:revision>
  <dcterms:created xsi:type="dcterms:W3CDTF">2019-12-04T21:23:00Z</dcterms:created>
  <dcterms:modified xsi:type="dcterms:W3CDTF">2019-12-04T22:35:00Z</dcterms:modified>
</cp:coreProperties>
</file>